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7C" w:rsidRPr="0062767C" w:rsidRDefault="0062767C" w:rsidP="0062767C">
      <w:pPr>
        <w:pStyle w:val="Default"/>
        <w:jc w:val="center"/>
        <w:rPr>
          <w:rFonts w:ascii="Tahoma" w:hAnsi="Tahoma" w:cs="Tahoma"/>
          <w:b/>
          <w:bCs/>
          <w:sz w:val="44"/>
          <w:szCs w:val="44"/>
        </w:rPr>
      </w:pPr>
      <w:bookmarkStart w:id="0" w:name="_GoBack"/>
      <w:bookmarkEnd w:id="0"/>
      <w:r>
        <w:rPr>
          <w:rFonts w:ascii="Tahoma" w:hAnsi="Tahoma" w:cs="Tahoma"/>
          <w:b/>
          <w:bCs/>
          <w:sz w:val="44"/>
          <w:szCs w:val="44"/>
        </w:rPr>
        <w:t>Complaints Form</w:t>
      </w:r>
    </w:p>
    <w:p w:rsidR="0062767C" w:rsidRDefault="0062767C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62767C" w:rsidRDefault="0062767C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CC2A53" w:rsidRPr="00CC2A53" w:rsidRDefault="00CC2A53" w:rsidP="00CC2A53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  <w:r w:rsidRPr="00CC2A53">
        <w:rPr>
          <w:rFonts w:ascii="Tahoma" w:hAnsi="Tahoma" w:cs="Tahoma"/>
          <w:b/>
          <w:bCs/>
          <w:sz w:val="22"/>
          <w:szCs w:val="22"/>
        </w:rPr>
        <w:t xml:space="preserve">Please complete and return to ………………………….. (name of staff member) who will acknowledge receipt and explain what action will be taken. </w:t>
      </w:r>
    </w:p>
    <w:p w:rsidR="00CC2A53" w:rsidRPr="00CC2A53" w:rsidRDefault="00CC2A53" w:rsidP="00CC2A53">
      <w:pPr>
        <w:pStyle w:val="Default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10"/>
        <w:gridCol w:w="479"/>
        <w:gridCol w:w="1081"/>
        <w:gridCol w:w="4005"/>
      </w:tblGrid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Your name: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Pupil’s name: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Your relationship to the pupil: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Address: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Postcode: 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Day time telephone number: 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Evening telephone number:</w:t>
            </w:r>
          </w:p>
        </w:tc>
        <w:tc>
          <w:tcPr>
            <w:tcW w:w="5086" w:type="dxa"/>
            <w:gridSpan w:val="2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63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Default="00CC2A53" w:rsidP="0062767C">
            <w:pPr>
              <w:pStyle w:val="Default"/>
              <w:jc w:val="both"/>
              <w:rPr>
                <w:rFonts w:ascii="Tahoma" w:hAnsi="Tahoma" w:cs="Tahoma"/>
                <w:bCs/>
                <w:i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Please give details of your complaint. </w:t>
            </w:r>
            <w:r w:rsidRPr="00CC2A53">
              <w:rPr>
                <w:rFonts w:ascii="Tahoma" w:hAnsi="Tahoma" w:cs="Tahoma"/>
                <w:bCs/>
                <w:i/>
                <w:szCs w:val="22"/>
              </w:rPr>
              <w:t>(continue on a separate page if necessary)</w:t>
            </w:r>
          </w:p>
          <w:p w:rsidR="0062767C" w:rsidRPr="00CC2A53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62767C" w:rsidRPr="00CC2A53" w:rsidTr="0062767C">
        <w:trPr>
          <w:trHeight w:val="630"/>
          <w:jc w:val="center"/>
        </w:trPr>
        <w:tc>
          <w:tcPr>
            <w:tcW w:w="7775" w:type="dxa"/>
            <w:gridSpan w:val="4"/>
            <w:shd w:val="clear" w:color="auto" w:fill="auto"/>
          </w:tcPr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  <w:p w:rsidR="0062767C" w:rsidRPr="00CC2A53" w:rsidRDefault="0062767C" w:rsidP="0062767C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96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i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lastRenderedPageBreak/>
              <w:t xml:space="preserve">What action, if any, have you already taken to try and resolve your complaint. 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  <w:r w:rsidRPr="00CC2A53">
              <w:rPr>
                <w:rFonts w:ascii="Tahoma" w:hAnsi="Tahoma" w:cs="Tahoma"/>
                <w:bCs/>
                <w:szCs w:val="22"/>
              </w:rPr>
              <w:t>(e.g. Who did you speak to and what was the response?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2028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720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What actions do you feel might resolve the problem at this stage?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Cs/>
                <w:szCs w:val="22"/>
              </w:rPr>
            </w:pPr>
          </w:p>
        </w:tc>
      </w:tr>
      <w:tr w:rsidR="00CC2A53" w:rsidRPr="00CC2A53" w:rsidTr="00CC2A53">
        <w:trPr>
          <w:trHeight w:val="2160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668"/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Are you attaching any paperwork? If so, please give details.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2080"/>
          <w:jc w:val="center"/>
        </w:trPr>
        <w:tc>
          <w:tcPr>
            <w:tcW w:w="7775" w:type="dxa"/>
            <w:gridSpan w:val="4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407"/>
          <w:jc w:val="center"/>
        </w:trPr>
        <w:tc>
          <w:tcPr>
            <w:tcW w:w="2210" w:type="dxa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Signature: </w:t>
            </w: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5565" w:type="dxa"/>
            <w:gridSpan w:val="3"/>
          </w:tcPr>
          <w:p w:rsidR="00CC2A53" w:rsidRDefault="00CC2A53">
            <w:pPr>
              <w:rPr>
                <w:rFonts w:cs="Tahoma"/>
                <w:b/>
                <w:bCs/>
                <w:color w:val="000000"/>
              </w:rPr>
            </w:pPr>
          </w:p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trHeight w:val="412"/>
          <w:jc w:val="center"/>
        </w:trPr>
        <w:tc>
          <w:tcPr>
            <w:tcW w:w="2210" w:type="dxa"/>
            <w:shd w:val="clear" w:color="auto" w:fill="D9D9D9" w:themeFill="background1" w:themeFillShade="D9"/>
          </w:tcPr>
          <w:p w:rsidR="00CC2A53" w:rsidRPr="00CC2A53" w:rsidRDefault="00CC2A53" w:rsidP="00856DA7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Date:</w:t>
            </w:r>
          </w:p>
        </w:tc>
        <w:tc>
          <w:tcPr>
            <w:tcW w:w="5565" w:type="dxa"/>
            <w:gridSpan w:val="3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7775" w:type="dxa"/>
            <w:gridSpan w:val="4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                                               Official use:</w:t>
            </w: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Date acknowledgement sent: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By who: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 xml:space="preserve">Complaint referred to: 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  <w:tr w:rsidR="00CC2A53" w:rsidRPr="00CC2A53" w:rsidTr="00CC2A53">
        <w:trPr>
          <w:jc w:val="center"/>
        </w:trPr>
        <w:tc>
          <w:tcPr>
            <w:tcW w:w="3770" w:type="dxa"/>
            <w:gridSpan w:val="3"/>
            <w:shd w:val="clear" w:color="auto" w:fill="D9D9D9" w:themeFill="background1" w:themeFillShade="D9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  <w:r w:rsidRPr="00CC2A53">
              <w:rPr>
                <w:rFonts w:ascii="Tahoma" w:hAnsi="Tahoma" w:cs="Tahoma"/>
                <w:b/>
                <w:bCs/>
                <w:szCs w:val="22"/>
              </w:rPr>
              <w:t>Date:</w:t>
            </w:r>
          </w:p>
        </w:tc>
        <w:tc>
          <w:tcPr>
            <w:tcW w:w="4005" w:type="dxa"/>
          </w:tcPr>
          <w:p w:rsidR="00CC2A53" w:rsidRPr="00CC2A53" w:rsidRDefault="00CC2A53" w:rsidP="00CC2A53">
            <w:pPr>
              <w:pStyle w:val="Default"/>
              <w:jc w:val="both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5216F7" w:rsidRDefault="005216F7" w:rsidP="00972945">
      <w:pPr>
        <w:pStyle w:val="Default"/>
        <w:jc w:val="both"/>
        <w:rPr>
          <w:rFonts w:cs="Tahoma"/>
        </w:rPr>
      </w:pPr>
    </w:p>
    <w:p w:rsidR="00C079D6" w:rsidRDefault="00C079D6" w:rsidP="00972945">
      <w:pPr>
        <w:pStyle w:val="Default"/>
        <w:jc w:val="both"/>
        <w:rPr>
          <w:rFonts w:cs="Tahoma"/>
          <w:i/>
        </w:rPr>
      </w:pPr>
    </w:p>
    <w:p w:rsidR="00C079D6" w:rsidRPr="00C079D6" w:rsidRDefault="00C079D6" w:rsidP="00972945">
      <w:pPr>
        <w:pStyle w:val="Default"/>
        <w:jc w:val="both"/>
        <w:rPr>
          <w:rFonts w:cs="Tahoma"/>
          <w:i/>
        </w:rPr>
      </w:pPr>
      <w:r>
        <w:rPr>
          <w:rFonts w:cs="Tahoma"/>
          <w:i/>
        </w:rPr>
        <w:t>Please return this form to the Headteacher or the school office FAO the Headteacher.</w:t>
      </w:r>
    </w:p>
    <w:sectPr w:rsidR="00C079D6" w:rsidRPr="00C079D6" w:rsidSect="00CC2A5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04" w:rsidRDefault="00FC0304" w:rsidP="004339D2">
      <w:pPr>
        <w:spacing w:after="0" w:line="240" w:lineRule="auto"/>
      </w:pPr>
      <w:r>
        <w:separator/>
      </w:r>
    </w:p>
  </w:endnote>
  <w:endnote w:type="continuationSeparator" w:id="0">
    <w:p w:rsidR="00FC0304" w:rsidRDefault="00FC0304" w:rsidP="0043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086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767C" w:rsidRDefault="006276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0E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30E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2767C" w:rsidRDefault="0062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04" w:rsidRDefault="00FC0304" w:rsidP="004339D2">
      <w:pPr>
        <w:spacing w:after="0" w:line="240" w:lineRule="auto"/>
      </w:pPr>
      <w:r>
        <w:separator/>
      </w:r>
    </w:p>
  </w:footnote>
  <w:footnote w:type="continuationSeparator" w:id="0">
    <w:p w:rsidR="00FC0304" w:rsidRDefault="00FC0304" w:rsidP="0043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67C" w:rsidRDefault="00972945" w:rsidP="0062767C">
    <w:pPr>
      <w:pStyle w:val="Header"/>
      <w:tabs>
        <w:tab w:val="clear" w:pos="4513"/>
        <w:tab w:val="clear" w:pos="9026"/>
        <w:tab w:val="left" w:pos="123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5B8EE9" wp14:editId="71866306">
          <wp:simplePos x="0" y="0"/>
          <wp:positionH relativeFrom="column">
            <wp:posOffset>4705350</wp:posOffset>
          </wp:positionH>
          <wp:positionV relativeFrom="paragraph">
            <wp:posOffset>-27305</wp:posOffset>
          </wp:positionV>
          <wp:extent cx="1485900" cy="80962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67C">
      <w:tab/>
    </w:r>
  </w:p>
  <w:p w:rsidR="00972945" w:rsidRDefault="0062767C" w:rsidP="0062767C">
    <w:pPr>
      <w:pStyle w:val="Header"/>
      <w:tabs>
        <w:tab w:val="clear" w:pos="4513"/>
        <w:tab w:val="clear" w:pos="9026"/>
        <w:tab w:val="left" w:pos="1230"/>
      </w:tabs>
    </w:pPr>
    <w:r>
      <w:t xml:space="preserve">              </w:t>
    </w:r>
    <w:r w:rsidRPr="0062767C">
      <w:rPr>
        <w:color w:val="00B0F0"/>
      </w:rPr>
      <w:t>“Learning together; to be the best we can be”</w:t>
    </w:r>
  </w:p>
  <w:p w:rsidR="00CC2A53" w:rsidRDefault="00CC2A53" w:rsidP="00972945">
    <w:pPr>
      <w:pStyle w:val="Header"/>
    </w:pPr>
  </w:p>
  <w:p w:rsidR="00972945" w:rsidRDefault="00972945" w:rsidP="00972945">
    <w:pPr>
      <w:pStyle w:val="Header"/>
    </w:pPr>
  </w:p>
  <w:p w:rsidR="00972945" w:rsidRPr="00972945" w:rsidRDefault="00972945" w:rsidP="00972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EAE"/>
    <w:multiLevelType w:val="multilevel"/>
    <w:tmpl w:val="4950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EB2048"/>
    <w:multiLevelType w:val="multilevel"/>
    <w:tmpl w:val="3154D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B0F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6046494"/>
    <w:multiLevelType w:val="hybridMultilevel"/>
    <w:tmpl w:val="9216B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2535"/>
    <w:multiLevelType w:val="hybridMultilevel"/>
    <w:tmpl w:val="8DCC47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FE7"/>
    <w:multiLevelType w:val="hybridMultilevel"/>
    <w:tmpl w:val="02049052"/>
    <w:lvl w:ilvl="0" w:tplc="2ECE0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6AA9"/>
    <w:multiLevelType w:val="hybridMultilevel"/>
    <w:tmpl w:val="6C7EC0A2"/>
    <w:lvl w:ilvl="0" w:tplc="7B2830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E26F8"/>
    <w:multiLevelType w:val="hybridMultilevel"/>
    <w:tmpl w:val="989C41D6"/>
    <w:lvl w:ilvl="0" w:tplc="30AC8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6C5E"/>
    <w:multiLevelType w:val="hybridMultilevel"/>
    <w:tmpl w:val="DB3ADA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1B82"/>
    <w:multiLevelType w:val="hybridMultilevel"/>
    <w:tmpl w:val="9D60E0D8"/>
    <w:lvl w:ilvl="0" w:tplc="83D4F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F7"/>
    <w:rsid w:val="000C2A65"/>
    <w:rsid w:val="00130E95"/>
    <w:rsid w:val="00137441"/>
    <w:rsid w:val="00335668"/>
    <w:rsid w:val="004339D2"/>
    <w:rsid w:val="0047150D"/>
    <w:rsid w:val="005216F7"/>
    <w:rsid w:val="00575EC2"/>
    <w:rsid w:val="00585331"/>
    <w:rsid w:val="0062767C"/>
    <w:rsid w:val="00666385"/>
    <w:rsid w:val="006A044F"/>
    <w:rsid w:val="006D2996"/>
    <w:rsid w:val="00720329"/>
    <w:rsid w:val="00874E73"/>
    <w:rsid w:val="008E177F"/>
    <w:rsid w:val="00972945"/>
    <w:rsid w:val="009B03D7"/>
    <w:rsid w:val="009E5459"/>
    <w:rsid w:val="00A4727E"/>
    <w:rsid w:val="00A47E5B"/>
    <w:rsid w:val="00A65F6E"/>
    <w:rsid w:val="00C079D6"/>
    <w:rsid w:val="00C573DE"/>
    <w:rsid w:val="00CA18BA"/>
    <w:rsid w:val="00CC2A53"/>
    <w:rsid w:val="00DC7D28"/>
    <w:rsid w:val="00FC0304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26A88-5F8C-47DE-8060-D5CD25FC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2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4339D2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4339D2"/>
    <w:rPr>
      <w:rFonts w:ascii="Arial" w:eastAsia="Times New Roman" w:hAnsi="Arial" w:cs="Times New Roman"/>
      <w:b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33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9D2"/>
  </w:style>
  <w:style w:type="paragraph" w:styleId="Footer">
    <w:name w:val="footer"/>
    <w:basedOn w:val="Normal"/>
    <w:link w:val="FooterChar"/>
    <w:uiPriority w:val="99"/>
    <w:unhideWhenUsed/>
    <w:rsid w:val="0043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9D2"/>
  </w:style>
  <w:style w:type="paragraph" w:customStyle="1" w:styleId="Default">
    <w:name w:val="Default"/>
    <w:rsid w:val="00521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C2A5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rencarratt1982\Desktop\MAT%20policies%20&amp;%20procedures\Nexus%20Policies%20&amp;%20Procedures%20Template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Nexus Policies &amp; Procedures Template v1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Warrencarratt1982</dc:creator>
  <cp:lastModifiedBy>Karl O'Reilly</cp:lastModifiedBy>
  <cp:revision>2</cp:revision>
  <cp:lastPrinted>2017-07-31T08:10:00Z</cp:lastPrinted>
  <dcterms:created xsi:type="dcterms:W3CDTF">2022-11-17T19:03:00Z</dcterms:created>
  <dcterms:modified xsi:type="dcterms:W3CDTF">2022-11-17T19:03:00Z</dcterms:modified>
</cp:coreProperties>
</file>